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34E0" w14:textId="6B25465A" w:rsidR="00CF2412" w:rsidRDefault="00CF2412" w:rsidP="00ED58A7"/>
    <w:p w14:paraId="69DAE470" w14:textId="77777777" w:rsidR="00ED58A7" w:rsidRDefault="00ED58A7" w:rsidP="00ED58A7">
      <w:pPr>
        <w:pStyle w:val="Textoindependiente"/>
        <w:spacing w:before="3"/>
        <w:rPr>
          <w:rFonts w:ascii="Courier New"/>
          <w:sz w:val="14"/>
        </w:rPr>
      </w:pPr>
    </w:p>
    <w:p w14:paraId="0D7A8A16" w14:textId="6D82AD37" w:rsidR="00ED58A7" w:rsidRDefault="00ED58A7" w:rsidP="00ED58A7">
      <w:pPr>
        <w:spacing w:before="39" w:line="256" w:lineRule="auto"/>
        <w:jc w:val="center"/>
        <w:rPr>
          <w:sz w:val="30"/>
        </w:rPr>
      </w:pPr>
      <w:r>
        <w:rPr>
          <w:sz w:val="30"/>
        </w:rPr>
        <w:t>ANEXO I</w:t>
      </w:r>
    </w:p>
    <w:p w14:paraId="21E425EE" w14:textId="7D92B7FB" w:rsidR="00ED58A7" w:rsidRDefault="00ED58A7" w:rsidP="00ED58A7">
      <w:pPr>
        <w:spacing w:before="39" w:line="256" w:lineRule="auto"/>
        <w:jc w:val="center"/>
        <w:rPr>
          <w:sz w:val="30"/>
        </w:rPr>
      </w:pPr>
      <w:r>
        <w:rPr>
          <w:sz w:val="30"/>
        </w:rPr>
        <w:t>Solicitud de participación en el Concurso de Escultura de Villamuriel de Cerrato (incluir en sobre B)</w:t>
      </w:r>
    </w:p>
    <w:tbl>
      <w:tblPr>
        <w:tblStyle w:val="TableNormal"/>
        <w:tblpPr w:leftFromText="141" w:rightFromText="141" w:vertAnchor="text" w:horzAnchor="margin" w:tblpXSpec="center" w:tblpY="1"/>
        <w:tblW w:w="9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044"/>
        <w:gridCol w:w="1969"/>
        <w:gridCol w:w="2955"/>
      </w:tblGrid>
      <w:tr w:rsidR="00ED58A7" w14:paraId="2A7AA276" w14:textId="77777777" w:rsidTr="00ED58A7">
        <w:trPr>
          <w:trHeight w:val="703"/>
        </w:trPr>
        <w:tc>
          <w:tcPr>
            <w:tcW w:w="9996" w:type="dxa"/>
            <w:gridSpan w:val="4"/>
            <w:shd w:val="clear" w:color="auto" w:fill="D0CECE"/>
          </w:tcPr>
          <w:p w14:paraId="7E22E812" w14:textId="77777777" w:rsidR="00ED58A7" w:rsidRDefault="00ED58A7" w:rsidP="00ED58A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14:paraId="1C2DF772" w14:textId="77777777" w:rsidR="00ED58A7" w:rsidRDefault="00ED58A7" w:rsidP="00ED58A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</w:tr>
      <w:tr w:rsidR="00ED58A7" w14:paraId="6CA89B96" w14:textId="77777777" w:rsidTr="00ED58A7">
        <w:trPr>
          <w:trHeight w:val="703"/>
        </w:trPr>
        <w:tc>
          <w:tcPr>
            <w:tcW w:w="9996" w:type="dxa"/>
            <w:gridSpan w:val="4"/>
            <w:shd w:val="clear" w:color="auto" w:fill="auto"/>
          </w:tcPr>
          <w:p w14:paraId="6E98880F" w14:textId="77777777" w:rsidR="00ED58A7" w:rsidRDefault="00ED58A7" w:rsidP="00ED58A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</w:tc>
      </w:tr>
      <w:tr w:rsidR="00ED58A7" w14:paraId="5CAAAE0A" w14:textId="77777777" w:rsidTr="00ED58A7">
        <w:trPr>
          <w:trHeight w:val="707"/>
        </w:trPr>
        <w:tc>
          <w:tcPr>
            <w:tcW w:w="9996" w:type="dxa"/>
            <w:gridSpan w:val="4"/>
            <w:shd w:val="clear" w:color="auto" w:fill="D0CECE"/>
          </w:tcPr>
          <w:p w14:paraId="0999DB17" w14:textId="77777777" w:rsidR="00ED58A7" w:rsidRDefault="00ED58A7" w:rsidP="00ED58A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14:paraId="6E76BFD8" w14:textId="77777777" w:rsidR="00ED58A7" w:rsidRDefault="00ED58A7" w:rsidP="00ED5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CONCURSANTE</w:t>
            </w:r>
          </w:p>
        </w:tc>
      </w:tr>
      <w:tr w:rsidR="00ED58A7" w14:paraId="4A8BEF1F" w14:textId="77777777" w:rsidTr="00ED58A7">
        <w:trPr>
          <w:trHeight w:val="450"/>
        </w:trPr>
        <w:tc>
          <w:tcPr>
            <w:tcW w:w="2028" w:type="dxa"/>
          </w:tcPr>
          <w:p w14:paraId="1AE3971E" w14:textId="77777777" w:rsidR="00ED58A7" w:rsidRDefault="00ED58A7" w:rsidP="00ED58A7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NOMBRE</w:t>
            </w:r>
          </w:p>
        </w:tc>
        <w:tc>
          <w:tcPr>
            <w:tcW w:w="3044" w:type="dxa"/>
          </w:tcPr>
          <w:p w14:paraId="28291970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4BC1B8BA" w14:textId="77777777" w:rsidR="00ED58A7" w:rsidRDefault="00ED58A7" w:rsidP="00ED58A7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APELLIDOS</w:t>
            </w:r>
          </w:p>
        </w:tc>
        <w:tc>
          <w:tcPr>
            <w:tcW w:w="2955" w:type="dxa"/>
          </w:tcPr>
          <w:p w14:paraId="61D885A5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A7" w14:paraId="35C2C54C" w14:textId="77777777" w:rsidTr="00ED58A7">
        <w:trPr>
          <w:trHeight w:val="578"/>
        </w:trPr>
        <w:tc>
          <w:tcPr>
            <w:tcW w:w="2028" w:type="dxa"/>
          </w:tcPr>
          <w:p w14:paraId="75614C7A" w14:textId="77777777" w:rsidR="00ED58A7" w:rsidRDefault="00ED58A7" w:rsidP="00ED58A7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LUGAR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FECHA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DE</w:t>
            </w:r>
          </w:p>
          <w:p w14:paraId="30BFEAD1" w14:textId="77777777" w:rsidR="00ED58A7" w:rsidRDefault="00ED58A7" w:rsidP="00ED58A7">
            <w:pPr>
              <w:pStyle w:val="TableParagraph"/>
              <w:spacing w:before="19"/>
              <w:rPr>
                <w:rFonts w:ascii="Calibri"/>
              </w:rPr>
            </w:pPr>
            <w:r>
              <w:rPr>
                <w:rFonts w:ascii="Calibri"/>
              </w:rPr>
              <w:t>NACIMIENTO</w:t>
            </w:r>
          </w:p>
        </w:tc>
        <w:tc>
          <w:tcPr>
            <w:tcW w:w="3044" w:type="dxa"/>
          </w:tcPr>
          <w:p w14:paraId="4DA02F90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154D86C6" w14:textId="77777777" w:rsidR="00ED58A7" w:rsidRDefault="00ED58A7" w:rsidP="00ED58A7">
            <w:pPr>
              <w:pStyle w:val="TableParagraph"/>
              <w:spacing w:before="141"/>
              <w:rPr>
                <w:rFonts w:ascii="Calibri"/>
              </w:rPr>
            </w:pPr>
            <w:r>
              <w:rPr>
                <w:rFonts w:ascii="Calibri"/>
              </w:rPr>
              <w:t>N.I.F./PASAPORTE</w:t>
            </w:r>
          </w:p>
        </w:tc>
        <w:tc>
          <w:tcPr>
            <w:tcW w:w="2955" w:type="dxa"/>
          </w:tcPr>
          <w:p w14:paraId="5A381D24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A7" w14:paraId="543E77D6" w14:textId="77777777" w:rsidTr="00DD0753">
        <w:trPr>
          <w:trHeight w:val="450"/>
        </w:trPr>
        <w:tc>
          <w:tcPr>
            <w:tcW w:w="2028" w:type="dxa"/>
          </w:tcPr>
          <w:p w14:paraId="0C17B893" w14:textId="77777777" w:rsidR="00ED58A7" w:rsidRDefault="00ED58A7" w:rsidP="00ED58A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CALLE</w:t>
            </w:r>
          </w:p>
        </w:tc>
        <w:tc>
          <w:tcPr>
            <w:tcW w:w="7968" w:type="dxa"/>
            <w:gridSpan w:val="3"/>
          </w:tcPr>
          <w:p w14:paraId="75ABA0A3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A7" w14:paraId="04FBDB2A" w14:textId="77777777" w:rsidTr="00ED58A7">
        <w:trPr>
          <w:trHeight w:val="449"/>
        </w:trPr>
        <w:tc>
          <w:tcPr>
            <w:tcW w:w="2028" w:type="dxa"/>
          </w:tcPr>
          <w:p w14:paraId="7B8838DC" w14:textId="77777777" w:rsidR="00ED58A7" w:rsidRDefault="00ED58A7" w:rsidP="00ED58A7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C.P./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LOCALIDAD</w:t>
            </w:r>
          </w:p>
        </w:tc>
        <w:tc>
          <w:tcPr>
            <w:tcW w:w="3044" w:type="dxa"/>
          </w:tcPr>
          <w:p w14:paraId="33FA543F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257EC656" w14:textId="77777777" w:rsidR="00ED58A7" w:rsidRDefault="00ED58A7" w:rsidP="00ED58A7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PROVINCIA</w:t>
            </w:r>
          </w:p>
        </w:tc>
        <w:tc>
          <w:tcPr>
            <w:tcW w:w="2955" w:type="dxa"/>
          </w:tcPr>
          <w:p w14:paraId="0B8B95BB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A7" w14:paraId="5F4CA104" w14:textId="77777777" w:rsidTr="00ED58A7">
        <w:trPr>
          <w:trHeight w:val="451"/>
        </w:trPr>
        <w:tc>
          <w:tcPr>
            <w:tcW w:w="2028" w:type="dxa"/>
          </w:tcPr>
          <w:p w14:paraId="4D137E86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14:paraId="7FE9B138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4340A9AE" w14:textId="77777777" w:rsidR="00ED58A7" w:rsidRDefault="00ED58A7" w:rsidP="00ED58A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TELÉFONOS</w:t>
            </w:r>
          </w:p>
        </w:tc>
        <w:tc>
          <w:tcPr>
            <w:tcW w:w="2955" w:type="dxa"/>
          </w:tcPr>
          <w:p w14:paraId="22BA4743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A7" w14:paraId="33C76525" w14:textId="77777777" w:rsidTr="00ED58A7">
        <w:trPr>
          <w:trHeight w:val="448"/>
        </w:trPr>
        <w:tc>
          <w:tcPr>
            <w:tcW w:w="2028" w:type="dxa"/>
          </w:tcPr>
          <w:p w14:paraId="19CA01D4" w14:textId="77777777" w:rsidR="00ED58A7" w:rsidRDefault="00ED58A7" w:rsidP="00ED58A7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3044" w:type="dxa"/>
          </w:tcPr>
          <w:p w14:paraId="75B4E0A7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371B612D" w14:textId="77777777" w:rsidR="00ED58A7" w:rsidRDefault="00ED58A7" w:rsidP="00ED58A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PÁGINA WEB</w:t>
            </w:r>
          </w:p>
        </w:tc>
        <w:tc>
          <w:tcPr>
            <w:tcW w:w="2955" w:type="dxa"/>
          </w:tcPr>
          <w:p w14:paraId="306BD497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A7" w14:paraId="141CEFF0" w14:textId="77777777" w:rsidTr="00ED58A7">
        <w:trPr>
          <w:trHeight w:val="724"/>
        </w:trPr>
        <w:tc>
          <w:tcPr>
            <w:tcW w:w="9996" w:type="dxa"/>
            <w:gridSpan w:val="4"/>
            <w:shd w:val="clear" w:color="auto" w:fill="D0CECE"/>
          </w:tcPr>
          <w:p w14:paraId="03801071" w14:textId="77777777" w:rsidR="00ED58A7" w:rsidRDefault="00ED58A7" w:rsidP="00ED58A7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14:paraId="630363EA" w14:textId="40C1A2D5" w:rsidR="00ED58A7" w:rsidRDefault="00ED58A7" w:rsidP="00ED5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En caso de ser una obra colecctiva: </w:t>
            </w:r>
          </w:p>
        </w:tc>
      </w:tr>
      <w:tr w:rsidR="00ED58A7" w14:paraId="778B894F" w14:textId="77777777" w:rsidTr="00ED58A7">
        <w:trPr>
          <w:trHeight w:val="311"/>
        </w:trPr>
        <w:tc>
          <w:tcPr>
            <w:tcW w:w="2028" w:type="dxa"/>
          </w:tcPr>
          <w:p w14:paraId="352D7B31" w14:textId="77777777" w:rsidR="00ED58A7" w:rsidRDefault="00ED58A7" w:rsidP="00ED58A7">
            <w:pPr>
              <w:pStyle w:val="TableParagraph"/>
              <w:spacing w:before="21"/>
              <w:rPr>
                <w:rFonts w:ascii="Calibri"/>
              </w:rPr>
            </w:pPr>
            <w:r>
              <w:rPr>
                <w:rFonts w:ascii="Calibri"/>
              </w:rPr>
              <w:t>NOMBRE</w:t>
            </w:r>
          </w:p>
        </w:tc>
        <w:tc>
          <w:tcPr>
            <w:tcW w:w="3044" w:type="dxa"/>
          </w:tcPr>
          <w:p w14:paraId="2CDBD8B3" w14:textId="77777777" w:rsidR="00ED58A7" w:rsidRDefault="00ED58A7" w:rsidP="00ED58A7">
            <w:pPr>
              <w:pStyle w:val="TableParagraph"/>
              <w:spacing w:before="21"/>
              <w:rPr>
                <w:rFonts w:ascii="Calibri"/>
              </w:rPr>
            </w:pPr>
            <w:r>
              <w:rPr>
                <w:rFonts w:ascii="Calibri"/>
              </w:rPr>
              <w:t>APELLIDOS</w:t>
            </w:r>
          </w:p>
        </w:tc>
        <w:tc>
          <w:tcPr>
            <w:tcW w:w="1969" w:type="dxa"/>
          </w:tcPr>
          <w:p w14:paraId="091512F6" w14:textId="77777777" w:rsidR="00ED58A7" w:rsidRDefault="00ED58A7" w:rsidP="00ED58A7">
            <w:pPr>
              <w:pStyle w:val="TableParagraph"/>
              <w:spacing w:before="21"/>
              <w:rPr>
                <w:rFonts w:ascii="Calibri"/>
              </w:rPr>
            </w:pPr>
            <w:r>
              <w:rPr>
                <w:rFonts w:ascii="Calibri"/>
              </w:rPr>
              <w:t>N.I.F.</w:t>
            </w:r>
          </w:p>
        </w:tc>
        <w:tc>
          <w:tcPr>
            <w:tcW w:w="2955" w:type="dxa"/>
          </w:tcPr>
          <w:p w14:paraId="0885293C" w14:textId="77777777" w:rsidR="00ED58A7" w:rsidRDefault="00ED58A7" w:rsidP="00ED58A7">
            <w:pPr>
              <w:pStyle w:val="TableParagraph"/>
              <w:spacing w:before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</w:t>
            </w:r>
          </w:p>
        </w:tc>
      </w:tr>
      <w:tr w:rsidR="00ED58A7" w14:paraId="0BB69534" w14:textId="77777777" w:rsidTr="00ED58A7">
        <w:trPr>
          <w:trHeight w:val="472"/>
        </w:trPr>
        <w:tc>
          <w:tcPr>
            <w:tcW w:w="2028" w:type="dxa"/>
          </w:tcPr>
          <w:p w14:paraId="3F1F837A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14:paraId="3703A8D3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227087C3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 w14:paraId="521506E6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A7" w14:paraId="42C21F48" w14:textId="77777777" w:rsidTr="00ED58A7">
        <w:trPr>
          <w:trHeight w:val="472"/>
        </w:trPr>
        <w:tc>
          <w:tcPr>
            <w:tcW w:w="2028" w:type="dxa"/>
          </w:tcPr>
          <w:p w14:paraId="768691BA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14:paraId="2391825C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2042CB95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 w14:paraId="3D88C388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A7" w14:paraId="4BC09720" w14:textId="77777777" w:rsidTr="00ED58A7">
        <w:trPr>
          <w:trHeight w:val="470"/>
        </w:trPr>
        <w:tc>
          <w:tcPr>
            <w:tcW w:w="2028" w:type="dxa"/>
          </w:tcPr>
          <w:p w14:paraId="2C36F60F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14:paraId="538A5C50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7E04521C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 w14:paraId="06CEEF57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A7" w14:paraId="414355A7" w14:textId="77777777" w:rsidTr="00ED58A7">
        <w:trPr>
          <w:trHeight w:val="473"/>
        </w:trPr>
        <w:tc>
          <w:tcPr>
            <w:tcW w:w="2028" w:type="dxa"/>
            <w:tcBorders>
              <w:bottom w:val="single" w:sz="6" w:space="0" w:color="000000"/>
            </w:tcBorders>
          </w:tcPr>
          <w:p w14:paraId="36727B25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  <w:tcBorders>
              <w:bottom w:val="single" w:sz="6" w:space="0" w:color="000000"/>
            </w:tcBorders>
          </w:tcPr>
          <w:p w14:paraId="60EB1015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tcBorders>
              <w:bottom w:val="single" w:sz="6" w:space="0" w:color="000000"/>
            </w:tcBorders>
          </w:tcPr>
          <w:p w14:paraId="34D4E712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14:paraId="66B17787" w14:textId="77777777" w:rsidR="00ED58A7" w:rsidRDefault="00ED58A7" w:rsidP="00ED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A7" w14:paraId="20207AA1" w14:textId="77777777" w:rsidTr="00ED58A7">
        <w:trPr>
          <w:trHeight w:val="541"/>
        </w:trPr>
        <w:tc>
          <w:tcPr>
            <w:tcW w:w="9996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7473F8E6" w14:textId="397B2697" w:rsidR="00ED58A7" w:rsidRDefault="00ED58A7" w:rsidP="00ED58A7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Esta solicitud de participación implica la plena aceptación de las Bases del Concurso de Escultura de Villamuriel de Cerrato</w:t>
            </w:r>
          </w:p>
        </w:tc>
      </w:tr>
    </w:tbl>
    <w:p w14:paraId="311028F6" w14:textId="77777777" w:rsidR="00ED58A7" w:rsidRDefault="00ED58A7" w:rsidP="00ED58A7">
      <w:pPr>
        <w:pStyle w:val="Textoindependiente"/>
        <w:spacing w:before="9"/>
        <w:rPr>
          <w:sz w:val="8"/>
        </w:rPr>
      </w:pPr>
    </w:p>
    <w:p w14:paraId="0C10DC11" w14:textId="77777777" w:rsidR="00ED58A7" w:rsidRDefault="00ED58A7" w:rsidP="00ED58A7">
      <w:pPr>
        <w:pStyle w:val="Textoindependiente"/>
        <w:rPr>
          <w:sz w:val="20"/>
        </w:rPr>
      </w:pPr>
    </w:p>
    <w:p w14:paraId="7DD725F4" w14:textId="0E299E8F" w:rsidR="00ED58A7" w:rsidRDefault="00ED58A7" w:rsidP="00ED58A7">
      <w:pPr>
        <w:pStyle w:val="Textoindependiente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C51B873" wp14:editId="7C5CC61F">
                <wp:simplePos x="0" y="0"/>
                <wp:positionH relativeFrom="page">
                  <wp:posOffset>699770</wp:posOffset>
                </wp:positionH>
                <wp:positionV relativeFrom="paragraph">
                  <wp:posOffset>140335</wp:posOffset>
                </wp:positionV>
                <wp:extent cx="6261100" cy="180340"/>
                <wp:effectExtent l="4445" t="0" r="1905" b="635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80340"/>
                          <a:chOff x="1102" y="221"/>
                          <a:chExt cx="9860" cy="28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101" y="220"/>
                            <a:ext cx="9860" cy="284"/>
                          </a:xfrm>
                          <a:custGeom>
                            <a:avLst/>
                            <a:gdLst>
                              <a:gd name="T0" fmla="+- 0 10961 1102"/>
                              <a:gd name="T1" fmla="*/ T0 w 9860"/>
                              <a:gd name="T2" fmla="+- 0 499 221"/>
                              <a:gd name="T3" fmla="*/ 499 h 284"/>
                              <a:gd name="T4" fmla="+- 0 10946 1102"/>
                              <a:gd name="T5" fmla="*/ T4 w 9860"/>
                              <a:gd name="T6" fmla="+- 0 499 221"/>
                              <a:gd name="T7" fmla="*/ 499 h 284"/>
                              <a:gd name="T8" fmla="+- 0 1102 1102"/>
                              <a:gd name="T9" fmla="*/ T8 w 9860"/>
                              <a:gd name="T10" fmla="+- 0 499 221"/>
                              <a:gd name="T11" fmla="*/ 499 h 284"/>
                              <a:gd name="T12" fmla="+- 0 1102 1102"/>
                              <a:gd name="T13" fmla="*/ T12 w 9860"/>
                              <a:gd name="T14" fmla="+- 0 504 221"/>
                              <a:gd name="T15" fmla="*/ 504 h 284"/>
                              <a:gd name="T16" fmla="+- 0 10946 1102"/>
                              <a:gd name="T17" fmla="*/ T16 w 9860"/>
                              <a:gd name="T18" fmla="+- 0 504 221"/>
                              <a:gd name="T19" fmla="*/ 504 h 284"/>
                              <a:gd name="T20" fmla="+- 0 10961 1102"/>
                              <a:gd name="T21" fmla="*/ T20 w 9860"/>
                              <a:gd name="T22" fmla="+- 0 504 221"/>
                              <a:gd name="T23" fmla="*/ 504 h 284"/>
                              <a:gd name="T24" fmla="+- 0 10961 1102"/>
                              <a:gd name="T25" fmla="*/ T24 w 9860"/>
                              <a:gd name="T26" fmla="+- 0 499 221"/>
                              <a:gd name="T27" fmla="*/ 499 h 284"/>
                              <a:gd name="T28" fmla="+- 0 10961 1102"/>
                              <a:gd name="T29" fmla="*/ T28 w 9860"/>
                              <a:gd name="T30" fmla="+- 0 221 221"/>
                              <a:gd name="T31" fmla="*/ 221 h 284"/>
                              <a:gd name="T32" fmla="+- 0 10946 1102"/>
                              <a:gd name="T33" fmla="*/ T32 w 9860"/>
                              <a:gd name="T34" fmla="+- 0 221 221"/>
                              <a:gd name="T35" fmla="*/ 221 h 284"/>
                              <a:gd name="T36" fmla="+- 0 1102 1102"/>
                              <a:gd name="T37" fmla="*/ T36 w 9860"/>
                              <a:gd name="T38" fmla="+- 0 221 221"/>
                              <a:gd name="T39" fmla="*/ 221 h 284"/>
                              <a:gd name="T40" fmla="+- 0 1102 1102"/>
                              <a:gd name="T41" fmla="*/ T40 w 9860"/>
                              <a:gd name="T42" fmla="+- 0 230 221"/>
                              <a:gd name="T43" fmla="*/ 230 h 284"/>
                              <a:gd name="T44" fmla="+- 0 1102 1102"/>
                              <a:gd name="T45" fmla="*/ T44 w 9860"/>
                              <a:gd name="T46" fmla="+- 0 499 221"/>
                              <a:gd name="T47" fmla="*/ 499 h 284"/>
                              <a:gd name="T48" fmla="+- 0 1106 1102"/>
                              <a:gd name="T49" fmla="*/ T48 w 9860"/>
                              <a:gd name="T50" fmla="+- 0 499 221"/>
                              <a:gd name="T51" fmla="*/ 499 h 284"/>
                              <a:gd name="T52" fmla="+- 0 1106 1102"/>
                              <a:gd name="T53" fmla="*/ T52 w 9860"/>
                              <a:gd name="T54" fmla="+- 0 230 221"/>
                              <a:gd name="T55" fmla="*/ 230 h 284"/>
                              <a:gd name="T56" fmla="+- 0 10946 1102"/>
                              <a:gd name="T57" fmla="*/ T56 w 9860"/>
                              <a:gd name="T58" fmla="+- 0 230 221"/>
                              <a:gd name="T59" fmla="*/ 230 h 284"/>
                              <a:gd name="T60" fmla="+- 0 10946 1102"/>
                              <a:gd name="T61" fmla="*/ T60 w 9860"/>
                              <a:gd name="T62" fmla="+- 0 499 221"/>
                              <a:gd name="T63" fmla="*/ 499 h 284"/>
                              <a:gd name="T64" fmla="+- 0 10961 1102"/>
                              <a:gd name="T65" fmla="*/ T64 w 9860"/>
                              <a:gd name="T66" fmla="+- 0 499 221"/>
                              <a:gd name="T67" fmla="*/ 499 h 284"/>
                              <a:gd name="T68" fmla="+- 0 10961 1102"/>
                              <a:gd name="T69" fmla="*/ T68 w 9860"/>
                              <a:gd name="T70" fmla="+- 0 230 221"/>
                              <a:gd name="T71" fmla="*/ 230 h 284"/>
                              <a:gd name="T72" fmla="+- 0 10961 1102"/>
                              <a:gd name="T73" fmla="*/ T72 w 9860"/>
                              <a:gd name="T74" fmla="+- 0 221 221"/>
                              <a:gd name="T75" fmla="*/ 22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60" h="284">
                                <a:moveTo>
                                  <a:pt x="9859" y="278"/>
                                </a:moveTo>
                                <a:lnTo>
                                  <a:pt x="9844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3"/>
                                </a:lnTo>
                                <a:lnTo>
                                  <a:pt x="9844" y="283"/>
                                </a:lnTo>
                                <a:lnTo>
                                  <a:pt x="9859" y="283"/>
                                </a:lnTo>
                                <a:lnTo>
                                  <a:pt x="9859" y="278"/>
                                </a:lnTo>
                                <a:close/>
                                <a:moveTo>
                                  <a:pt x="9859" y="0"/>
                                </a:moveTo>
                                <a:lnTo>
                                  <a:pt x="9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8"/>
                                </a:lnTo>
                                <a:lnTo>
                                  <a:pt x="4" y="278"/>
                                </a:lnTo>
                                <a:lnTo>
                                  <a:pt x="4" y="9"/>
                                </a:lnTo>
                                <a:lnTo>
                                  <a:pt x="9844" y="9"/>
                                </a:lnTo>
                                <a:lnTo>
                                  <a:pt x="9844" y="278"/>
                                </a:lnTo>
                                <a:lnTo>
                                  <a:pt x="9859" y="278"/>
                                </a:lnTo>
                                <a:lnTo>
                                  <a:pt x="9859" y="9"/>
                                </a:lnTo>
                                <a:lnTo>
                                  <a:pt x="9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6" y="230"/>
                            <a:ext cx="98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E0332" w14:textId="77777777" w:rsidR="00ED58A7" w:rsidRDefault="00ED58A7" w:rsidP="00ED58A7">
                              <w:pPr>
                                <w:spacing w:before="6"/>
                                <w:ind w:left="2991" w:right="2992"/>
                                <w:jc w:val="center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</w:rPr>
                                <w:t>FECHA</w:t>
                              </w:r>
                              <w:r>
                                <w:rPr>
                                  <w:rFonts w:ascii="Courier New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</w:rPr>
                                <w:t>Y</w:t>
                              </w:r>
                              <w:r>
                                <w:rPr>
                                  <w:rFonts w:ascii="Courier New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</w:rPr>
                                <w:t>FIRMA</w:t>
                              </w:r>
                              <w:r>
                                <w:rPr>
                                  <w:rFonts w:ascii="Courier New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</w:rPr>
                                <w:t>DEL</w:t>
                              </w:r>
                              <w:r>
                                <w:rPr>
                                  <w:rFonts w:ascii="Courier New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</w:rPr>
                                <w:t>CONCURSANTE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1B873" id="Grupo 2" o:spid="_x0000_s1026" style="position:absolute;margin-left:55.1pt;margin-top:11.05pt;width:493pt;height:14.2pt;z-index:-251657216;mso-wrap-distance-left:0;mso-wrap-distance-right:0;mso-position-horizontal-relative:page" coordorigin="1102,221" coordsize="986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">
                <v:shape id="AutoShape 3" o:spid="_x0000_s1027" style="position:absolute;left:1101;top:220;width:9860;height:284;visibility:visible;mso-wrap-style:square;v-text-anchor:top" coordsize="98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" path="m9859,278r-15,l,278r,5l9844,283r15,l9859,278xm9859,r-15,l,,,9,,278r4,l4,9r9840,l9844,278r15,l9859,9r,-9xe" fillcolor="black" stroked="f">
                  <v:path arrowok="t" o:connecttype="custom" o:connectlocs="9859,499;9844,499;0,499;0,504;9844,504;9859,504;9859,499;9859,221;9844,221;0,221;0,230;0,499;4,499;4,230;9844,230;9844,499;9859,499;9859,230;9859,221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06;top:230;width:98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1E0332" w14:textId="77777777" w:rsidR="00ED58A7" w:rsidRDefault="00ED58A7" w:rsidP="00ED58A7">
                        <w:pPr>
                          <w:spacing w:before="6"/>
                          <w:ind w:left="2991" w:right="2992"/>
                          <w:jc w:val="center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>FECHA</w:t>
                        </w:r>
                        <w:r>
                          <w:rPr>
                            <w:rFonts w:ascii="Courier New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Y</w:t>
                        </w:r>
                        <w:r>
                          <w:rPr>
                            <w:rFonts w:ascii="Courier New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FIRMA</w:t>
                        </w:r>
                        <w:r>
                          <w:rPr>
                            <w:rFonts w:ascii="Courier New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DEL</w:t>
                        </w:r>
                        <w:r>
                          <w:rPr>
                            <w:rFonts w:ascii="Courier New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CONCURSANTE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08CC2E" w14:textId="65845B20" w:rsidR="00ED58A7" w:rsidRDefault="00ED58A7">
      <w:pPr>
        <w:widowControl/>
        <w:autoSpaceDE/>
        <w:autoSpaceDN/>
        <w:spacing w:after="160" w:line="259" w:lineRule="auto"/>
      </w:pPr>
      <w:r>
        <w:br w:type="page"/>
      </w:r>
    </w:p>
    <w:p w14:paraId="193B29D2" w14:textId="77777777" w:rsidR="00ED58A7" w:rsidRDefault="00ED58A7" w:rsidP="00ED58A7">
      <w:pPr>
        <w:pStyle w:val="Textoindependiente"/>
        <w:spacing w:before="3"/>
        <w:rPr>
          <w:rFonts w:ascii="Courier New"/>
          <w:sz w:val="14"/>
        </w:rPr>
      </w:pPr>
    </w:p>
    <w:p w14:paraId="0DC02C0B" w14:textId="105CFAF8" w:rsidR="00ED58A7" w:rsidRDefault="00ED58A7" w:rsidP="00ED58A7">
      <w:pPr>
        <w:spacing w:before="39" w:line="256" w:lineRule="auto"/>
        <w:jc w:val="center"/>
        <w:rPr>
          <w:sz w:val="30"/>
        </w:rPr>
      </w:pPr>
      <w:r>
        <w:rPr>
          <w:sz w:val="30"/>
        </w:rPr>
        <w:t>ANEXO II</w:t>
      </w:r>
    </w:p>
    <w:p w14:paraId="206651CD" w14:textId="4D5849B1" w:rsidR="00ED58A7" w:rsidRDefault="00ED58A7" w:rsidP="00ED58A7">
      <w:pPr>
        <w:spacing w:before="39" w:line="256" w:lineRule="auto"/>
        <w:jc w:val="center"/>
        <w:rPr>
          <w:sz w:val="30"/>
        </w:rPr>
      </w:pPr>
      <w:r>
        <w:rPr>
          <w:sz w:val="30"/>
        </w:rPr>
        <w:t>Declaración responsable de la autoría de la obra (incluir en sobre B)</w:t>
      </w:r>
    </w:p>
    <w:p w14:paraId="620E74A8" w14:textId="4BCA5DDA" w:rsidR="00ED58A7" w:rsidRDefault="00ED58A7" w:rsidP="00ED58A7">
      <w:pPr>
        <w:pStyle w:val="Textoindependiente"/>
        <w:spacing w:before="12"/>
        <w:jc w:val="center"/>
        <w:rPr>
          <w:sz w:val="32"/>
        </w:rPr>
      </w:pPr>
    </w:p>
    <w:p w14:paraId="2D7F524F" w14:textId="08855993" w:rsidR="00ED58A7" w:rsidRDefault="00ED58A7" w:rsidP="00ED58A7">
      <w:pPr>
        <w:pStyle w:val="Textoindependiente"/>
        <w:spacing w:before="12"/>
        <w:rPr>
          <w:sz w:val="32"/>
        </w:rPr>
      </w:pPr>
    </w:p>
    <w:p w14:paraId="7ECA0AB4" w14:textId="77777777" w:rsidR="00ED58A7" w:rsidRDefault="00ED58A7" w:rsidP="00ED58A7">
      <w:pPr>
        <w:pStyle w:val="Textoindependiente"/>
        <w:spacing w:before="12"/>
        <w:rPr>
          <w:sz w:val="32"/>
        </w:rPr>
      </w:pPr>
    </w:p>
    <w:p w14:paraId="621C3851" w14:textId="1653CA66" w:rsidR="00ED58A7" w:rsidRDefault="00ED58A7" w:rsidP="00ED58A7">
      <w:pPr>
        <w:pStyle w:val="Textoindependiente"/>
        <w:tabs>
          <w:tab w:val="left" w:pos="9382"/>
        </w:tabs>
      </w:pPr>
      <w:r>
        <w:t>D/Dª</w:t>
      </w:r>
      <w:r>
        <w:rPr>
          <w:u w:val="single"/>
        </w:rPr>
        <w:t xml:space="preserve"> ________________________________________________</w:t>
      </w:r>
      <w:r>
        <w:t>con DNI</w:t>
      </w:r>
      <w:r>
        <w:rPr>
          <w:u w:val="single"/>
        </w:rPr>
        <w:tab/>
      </w:r>
      <w:r>
        <w:tab/>
        <w:t>y domicilio en C/_______________________________teléfono</w:t>
      </w:r>
    </w:p>
    <w:p w14:paraId="67F5E671" w14:textId="24C0230E" w:rsidR="00ED58A7" w:rsidRPr="004D601B" w:rsidRDefault="00ED58A7" w:rsidP="00ED58A7">
      <w:pPr>
        <w:tabs>
          <w:tab w:val="left" w:pos="2903"/>
          <w:tab w:val="left" w:pos="8300"/>
        </w:tabs>
        <w:spacing w:before="23" w:line="259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declaro bajo mi responsabilidad que soy el autor de la obra presentada, que </w:t>
      </w:r>
      <w:r w:rsidR="00693ACC">
        <w:t xml:space="preserve">es </w:t>
      </w:r>
      <w:r w:rsidR="00693ACC" w:rsidRPr="004D601B">
        <w:t>original</w:t>
      </w:r>
      <w:r>
        <w:t xml:space="preserve">, que acepto la totalidad de las Bases del Concurso de Escultura de Villamuriel de Cerrato. Así </w:t>
      </w:r>
      <w:r w:rsidRPr="004D601B">
        <w:t xml:space="preserve">mismo me comprometo a someterme a la jurisdicción de los juzgados y tribunales españoles de </w:t>
      </w:r>
      <w:r w:rsidR="00693ACC" w:rsidRPr="004D601B">
        <w:t>cualquier orden</w:t>
      </w:r>
      <w:r w:rsidRPr="004D601B">
        <w:t xml:space="preserve"> para todas las incidencias que de modo directo o indirecto pudieran surgir derivados del concurso o la ejecución de la obra, con renuncia en su caso al fuero extranjero que pudiera corresponderme, en materia de propiedad y autoría de la obra. </w:t>
      </w:r>
    </w:p>
    <w:p w14:paraId="3293C832" w14:textId="6A73F776" w:rsidR="00ED58A7" w:rsidRDefault="00ED58A7" w:rsidP="00ED58A7">
      <w:pPr>
        <w:tabs>
          <w:tab w:val="left" w:pos="2903"/>
          <w:tab w:val="left" w:pos="8300"/>
        </w:tabs>
        <w:spacing w:before="23" w:line="259" w:lineRule="auto"/>
        <w:jc w:val="both"/>
      </w:pPr>
    </w:p>
    <w:p w14:paraId="7DE946C6" w14:textId="7A73C299" w:rsidR="00ED58A7" w:rsidRDefault="00ED58A7" w:rsidP="00ED58A7">
      <w:pPr>
        <w:tabs>
          <w:tab w:val="left" w:pos="2903"/>
          <w:tab w:val="left" w:pos="8300"/>
        </w:tabs>
        <w:spacing w:before="23" w:line="259" w:lineRule="auto"/>
        <w:jc w:val="both"/>
        <w:rPr>
          <w:i/>
          <w:iCs/>
        </w:rPr>
      </w:pPr>
      <w:r>
        <w:rPr>
          <w:i/>
          <w:iCs/>
        </w:rPr>
        <w:t xml:space="preserve">En caso de ser un trabajo colectivo: </w:t>
      </w:r>
    </w:p>
    <w:p w14:paraId="45FD7233" w14:textId="6F49AA9D" w:rsidR="00ED58A7" w:rsidRDefault="00ED58A7" w:rsidP="00ED58A7">
      <w:pPr>
        <w:pStyle w:val="Prrafodelista"/>
        <w:numPr>
          <w:ilvl w:val="0"/>
          <w:numId w:val="2"/>
        </w:numPr>
        <w:tabs>
          <w:tab w:val="left" w:pos="2903"/>
          <w:tab w:val="left" w:pos="8300"/>
        </w:tabs>
        <w:spacing w:before="23"/>
        <w:jc w:val="both"/>
        <w:rPr>
          <w:i/>
          <w:iCs/>
        </w:rPr>
      </w:pPr>
      <w:r w:rsidRPr="00ED58A7">
        <w:rPr>
          <w:i/>
          <w:iCs/>
        </w:rPr>
        <w:t>D________________________ con DNI______________________ y domicilio en C/_____________________________teléfono________________</w:t>
      </w:r>
    </w:p>
    <w:p w14:paraId="4BC8BA28" w14:textId="77777777" w:rsidR="00ED58A7" w:rsidRDefault="00ED58A7" w:rsidP="00ED58A7">
      <w:pPr>
        <w:pStyle w:val="Prrafodelista"/>
        <w:numPr>
          <w:ilvl w:val="0"/>
          <w:numId w:val="2"/>
        </w:numPr>
        <w:tabs>
          <w:tab w:val="left" w:pos="2903"/>
          <w:tab w:val="left" w:pos="8300"/>
        </w:tabs>
        <w:spacing w:before="23"/>
        <w:jc w:val="both"/>
        <w:rPr>
          <w:i/>
          <w:iCs/>
        </w:rPr>
      </w:pPr>
      <w:r w:rsidRPr="00ED58A7">
        <w:rPr>
          <w:i/>
          <w:iCs/>
        </w:rPr>
        <w:t>D________________________ con DNI______________________ y domicilio en C/_____________________________teléfono________________</w:t>
      </w:r>
    </w:p>
    <w:p w14:paraId="6E9A5C5B" w14:textId="77777777" w:rsidR="00ED58A7" w:rsidRDefault="00ED58A7" w:rsidP="00ED58A7">
      <w:pPr>
        <w:pStyle w:val="Prrafodelista"/>
        <w:numPr>
          <w:ilvl w:val="0"/>
          <w:numId w:val="2"/>
        </w:numPr>
        <w:tabs>
          <w:tab w:val="left" w:pos="2903"/>
          <w:tab w:val="left" w:pos="8300"/>
        </w:tabs>
        <w:spacing w:before="23"/>
        <w:jc w:val="both"/>
        <w:rPr>
          <w:i/>
          <w:iCs/>
        </w:rPr>
      </w:pPr>
      <w:r w:rsidRPr="00ED58A7">
        <w:rPr>
          <w:i/>
          <w:iCs/>
        </w:rPr>
        <w:t>D________________________ con DNI______________________ y domicilio en C/_____________________________teléfono________________</w:t>
      </w:r>
    </w:p>
    <w:p w14:paraId="6DE12A7C" w14:textId="04BD7CCC" w:rsidR="00ED58A7" w:rsidRDefault="00ED58A7" w:rsidP="00ED58A7">
      <w:pPr>
        <w:tabs>
          <w:tab w:val="left" w:pos="2903"/>
          <w:tab w:val="left" w:pos="8300"/>
        </w:tabs>
        <w:spacing w:before="23"/>
        <w:jc w:val="both"/>
      </w:pPr>
      <w:r>
        <w:t xml:space="preserve">Declaramos bajo nuestra responsabilidad que ser los autores de la obra presentada, que </w:t>
      </w:r>
      <w:r w:rsidR="00693ACC">
        <w:t xml:space="preserve">es </w:t>
      </w:r>
      <w:r w:rsidR="00693ACC" w:rsidRPr="00ED58A7">
        <w:rPr>
          <w:spacing w:val="-47"/>
        </w:rPr>
        <w:t>original</w:t>
      </w:r>
      <w:r>
        <w:t>, que aceptamos la totalidad de las Bases del Concurso de Escultura de Villamuriel de Cerrato. Así mismo</w:t>
      </w:r>
      <w:r w:rsidRPr="00ED58A7">
        <w:rPr>
          <w:spacing w:val="1"/>
        </w:rPr>
        <w:t xml:space="preserve"> </w:t>
      </w:r>
      <w:r>
        <w:t xml:space="preserve">nos comprometemos a someternos a la jurisdicción de los juzgados y tribunales españoles de </w:t>
      </w:r>
      <w:r w:rsidR="00693ACC">
        <w:t xml:space="preserve">cualquier </w:t>
      </w:r>
      <w:r w:rsidR="00693ACC" w:rsidRPr="00ED58A7">
        <w:rPr>
          <w:spacing w:val="-47"/>
        </w:rPr>
        <w:t>orden</w:t>
      </w:r>
      <w:r>
        <w:t xml:space="preserve"> para todas las incidencias que de modo directo o indirecto pudieran surgir derivados del</w:t>
      </w:r>
      <w:r w:rsidRPr="00ED58A7">
        <w:rPr>
          <w:spacing w:val="1"/>
        </w:rPr>
        <w:t xml:space="preserve"> </w:t>
      </w:r>
      <w:r>
        <w:t>concurso o la ejecución de la obra, con renuncia en su caso al fuero extranjero que pudiera</w:t>
      </w:r>
      <w:r w:rsidRPr="00ED58A7">
        <w:rPr>
          <w:spacing w:val="1"/>
        </w:rPr>
        <w:t xml:space="preserve"> </w:t>
      </w:r>
      <w:r>
        <w:t xml:space="preserve">corresponderme, en materia de propiedad y autoría de la obra. </w:t>
      </w:r>
    </w:p>
    <w:p w14:paraId="782340FE" w14:textId="77777777" w:rsidR="00ED58A7" w:rsidRPr="00ED58A7" w:rsidRDefault="00ED58A7" w:rsidP="00ED58A7">
      <w:pPr>
        <w:tabs>
          <w:tab w:val="left" w:pos="2903"/>
          <w:tab w:val="left" w:pos="8300"/>
        </w:tabs>
        <w:spacing w:before="23"/>
        <w:jc w:val="both"/>
        <w:rPr>
          <w:i/>
          <w:iCs/>
        </w:rPr>
      </w:pPr>
    </w:p>
    <w:p w14:paraId="5F9661FA" w14:textId="77777777" w:rsidR="00ED58A7" w:rsidRDefault="00ED58A7" w:rsidP="00ED58A7">
      <w:pPr>
        <w:pStyle w:val="Textoindependiente"/>
      </w:pPr>
    </w:p>
    <w:p w14:paraId="2739A75D" w14:textId="77777777" w:rsidR="00ED58A7" w:rsidRDefault="00ED58A7" w:rsidP="00ED58A7">
      <w:pPr>
        <w:pStyle w:val="Textoindependiente"/>
      </w:pPr>
    </w:p>
    <w:p w14:paraId="2A837D74" w14:textId="2B36263A" w:rsidR="00ED58A7" w:rsidRDefault="00ED58A7" w:rsidP="00ED58A7">
      <w:pPr>
        <w:pStyle w:val="Textoindependiente"/>
        <w:tabs>
          <w:tab w:val="left" w:pos="3119"/>
          <w:tab w:val="left" w:pos="4395"/>
        </w:tabs>
        <w:jc w:val="center"/>
      </w:pPr>
      <w:r>
        <w:t>En,</w:t>
      </w:r>
      <w:r>
        <w:tab/>
        <w:t xml:space="preserve"> a </w:t>
      </w:r>
      <w:r>
        <w:tab/>
        <w:t>de</w:t>
      </w:r>
      <w:r>
        <w:tab/>
        <w:t xml:space="preserve"> de </w:t>
      </w:r>
    </w:p>
    <w:p w14:paraId="57653CBC" w14:textId="61D7E4F1" w:rsidR="00ED58A7" w:rsidRDefault="00ED58A7" w:rsidP="00ED58A7">
      <w:pPr>
        <w:pStyle w:val="Textoindependiente"/>
        <w:tabs>
          <w:tab w:val="left" w:pos="3119"/>
          <w:tab w:val="left" w:pos="4395"/>
        </w:tabs>
        <w:jc w:val="center"/>
      </w:pPr>
    </w:p>
    <w:p w14:paraId="3276D9ED" w14:textId="149333EA" w:rsidR="00ED58A7" w:rsidRDefault="00ED58A7" w:rsidP="00ED58A7">
      <w:pPr>
        <w:pStyle w:val="Textoindependiente"/>
        <w:tabs>
          <w:tab w:val="left" w:pos="3119"/>
          <w:tab w:val="left" w:pos="4395"/>
        </w:tabs>
        <w:jc w:val="center"/>
      </w:pPr>
    </w:p>
    <w:p w14:paraId="6E3B512D" w14:textId="74A61BE3" w:rsidR="00ED58A7" w:rsidRDefault="00ED58A7" w:rsidP="00ED58A7">
      <w:pPr>
        <w:pStyle w:val="Textoindependiente"/>
        <w:tabs>
          <w:tab w:val="left" w:pos="3119"/>
          <w:tab w:val="left" w:pos="4395"/>
        </w:tabs>
        <w:jc w:val="center"/>
      </w:pPr>
    </w:p>
    <w:p w14:paraId="2388CD13" w14:textId="5230243F" w:rsidR="00ED58A7" w:rsidRDefault="00ED58A7" w:rsidP="00ED58A7">
      <w:pPr>
        <w:pStyle w:val="Textoindependiente"/>
        <w:tabs>
          <w:tab w:val="left" w:pos="3119"/>
          <w:tab w:val="left" w:pos="4395"/>
        </w:tabs>
        <w:jc w:val="center"/>
      </w:pPr>
    </w:p>
    <w:p w14:paraId="1BEB76A1" w14:textId="0D2B28D6" w:rsidR="00ED58A7" w:rsidRDefault="00ED58A7" w:rsidP="00ED58A7">
      <w:pPr>
        <w:pStyle w:val="Textoindependiente"/>
        <w:tabs>
          <w:tab w:val="left" w:pos="3119"/>
          <w:tab w:val="left" w:pos="4395"/>
        </w:tabs>
        <w:jc w:val="center"/>
      </w:pPr>
      <w:r>
        <w:t>Fdo. :_______________________</w:t>
      </w:r>
    </w:p>
    <w:p w14:paraId="21A8C15B" w14:textId="2987BF68" w:rsidR="004D601B" w:rsidRDefault="004D601B">
      <w:pPr>
        <w:widowControl/>
        <w:autoSpaceDE/>
        <w:autoSpaceDN/>
        <w:spacing w:after="160" w:line="259" w:lineRule="auto"/>
      </w:pPr>
      <w:r>
        <w:br w:type="page"/>
      </w:r>
    </w:p>
    <w:p w14:paraId="3E445512" w14:textId="7CBDB8C4" w:rsidR="004D601B" w:rsidRDefault="004D601B" w:rsidP="004D601B">
      <w:pPr>
        <w:spacing w:before="39" w:line="256" w:lineRule="auto"/>
        <w:jc w:val="center"/>
        <w:rPr>
          <w:sz w:val="30"/>
        </w:rPr>
      </w:pPr>
      <w:r>
        <w:rPr>
          <w:sz w:val="30"/>
        </w:rPr>
        <w:lastRenderedPageBreak/>
        <w:t>ANEXO II</w:t>
      </w:r>
      <w:r>
        <w:rPr>
          <w:sz w:val="30"/>
        </w:rPr>
        <w:t>I</w:t>
      </w:r>
    </w:p>
    <w:p w14:paraId="5E805806" w14:textId="34E73DC4" w:rsidR="004D601B" w:rsidRDefault="004D601B" w:rsidP="004D601B">
      <w:pPr>
        <w:spacing w:before="39" w:line="256" w:lineRule="auto"/>
        <w:jc w:val="center"/>
        <w:rPr>
          <w:sz w:val="30"/>
        </w:rPr>
      </w:pPr>
      <w:r>
        <w:rPr>
          <w:sz w:val="30"/>
        </w:rPr>
        <w:t>Cesión de los Derechos de Autor</w:t>
      </w:r>
      <w:r>
        <w:rPr>
          <w:sz w:val="30"/>
        </w:rPr>
        <w:t xml:space="preserve"> (incluir en sobre B)</w:t>
      </w:r>
    </w:p>
    <w:p w14:paraId="57C6CDE6" w14:textId="00D5D796" w:rsidR="00ED58A7" w:rsidRDefault="00ED58A7" w:rsidP="004D601B">
      <w:pPr>
        <w:jc w:val="center"/>
      </w:pPr>
    </w:p>
    <w:p w14:paraId="26BC3F9B" w14:textId="1EE0D3EF" w:rsidR="004D601B" w:rsidRDefault="004D601B" w:rsidP="004D601B">
      <w:pPr>
        <w:jc w:val="center"/>
      </w:pPr>
    </w:p>
    <w:p w14:paraId="0866D8FB" w14:textId="07088FFD" w:rsidR="004D601B" w:rsidRDefault="004D601B" w:rsidP="004D601B">
      <w:pPr>
        <w:pStyle w:val="Textoindependiente"/>
        <w:tabs>
          <w:tab w:val="left" w:pos="9382"/>
        </w:tabs>
        <w:rPr>
          <w:u w:val="single"/>
        </w:rPr>
      </w:pPr>
      <w:r>
        <w:t>D/Dª</w:t>
      </w:r>
      <w:r>
        <w:rPr>
          <w:u w:val="single"/>
        </w:rPr>
        <w:t xml:space="preserve"> _____________________________________________</w:t>
      </w:r>
      <w:r>
        <w:t>con DNI</w:t>
      </w:r>
      <w:r>
        <w:t>__________________</w:t>
      </w:r>
      <w:r>
        <w:tab/>
        <w:t>y domicilio en C/_______________________________teléfono</w:t>
      </w:r>
      <w:r>
        <w:t>______________________</w:t>
      </w:r>
    </w:p>
    <w:p w14:paraId="237C01F2" w14:textId="77777777" w:rsidR="004D601B" w:rsidRDefault="004D601B" w:rsidP="004D601B">
      <w:pPr>
        <w:rPr>
          <w:u w:val="single"/>
        </w:rPr>
      </w:pPr>
    </w:p>
    <w:p w14:paraId="6CF92056" w14:textId="77777777" w:rsidR="004D601B" w:rsidRDefault="004D601B" w:rsidP="004D601B">
      <w:pPr>
        <w:rPr>
          <w:u w:val="single"/>
        </w:rPr>
      </w:pPr>
    </w:p>
    <w:p w14:paraId="3CEC32FC" w14:textId="77777777" w:rsidR="004D601B" w:rsidRDefault="004D601B" w:rsidP="004D601B">
      <w:pPr>
        <w:tabs>
          <w:tab w:val="left" w:pos="2903"/>
          <w:tab w:val="left" w:pos="8300"/>
        </w:tabs>
        <w:spacing w:before="23" w:line="259" w:lineRule="auto"/>
        <w:jc w:val="both"/>
        <w:rPr>
          <w:i/>
          <w:iCs/>
        </w:rPr>
      </w:pPr>
      <w:r>
        <w:rPr>
          <w:i/>
          <w:iCs/>
        </w:rPr>
        <w:t xml:space="preserve">En caso de ser un trabajo colectivo: </w:t>
      </w:r>
    </w:p>
    <w:p w14:paraId="4C6CC1D7" w14:textId="77777777" w:rsidR="004D601B" w:rsidRDefault="004D601B" w:rsidP="004D601B">
      <w:pPr>
        <w:pStyle w:val="Prrafodelista"/>
        <w:numPr>
          <w:ilvl w:val="0"/>
          <w:numId w:val="2"/>
        </w:numPr>
        <w:tabs>
          <w:tab w:val="left" w:pos="2903"/>
          <w:tab w:val="left" w:pos="8300"/>
        </w:tabs>
        <w:spacing w:before="23"/>
        <w:jc w:val="both"/>
        <w:rPr>
          <w:i/>
          <w:iCs/>
        </w:rPr>
      </w:pPr>
      <w:r w:rsidRPr="00ED58A7">
        <w:rPr>
          <w:i/>
          <w:iCs/>
        </w:rPr>
        <w:t>D________________________ con DNI______________________ y domicilio en C/_____________________________teléfono________________</w:t>
      </w:r>
    </w:p>
    <w:p w14:paraId="03553C36" w14:textId="77777777" w:rsidR="004D601B" w:rsidRDefault="004D601B" w:rsidP="004D601B">
      <w:pPr>
        <w:pStyle w:val="Prrafodelista"/>
        <w:numPr>
          <w:ilvl w:val="0"/>
          <w:numId w:val="2"/>
        </w:numPr>
        <w:tabs>
          <w:tab w:val="left" w:pos="2903"/>
          <w:tab w:val="left" w:pos="8300"/>
        </w:tabs>
        <w:spacing w:before="23"/>
        <w:jc w:val="both"/>
        <w:rPr>
          <w:i/>
          <w:iCs/>
        </w:rPr>
      </w:pPr>
      <w:r w:rsidRPr="00ED58A7">
        <w:rPr>
          <w:i/>
          <w:iCs/>
        </w:rPr>
        <w:t>D________________________ con DNI______________________ y domicilio en C/_____________________________teléfono________________</w:t>
      </w:r>
    </w:p>
    <w:p w14:paraId="77F394B1" w14:textId="77777777" w:rsidR="004D601B" w:rsidRDefault="004D601B" w:rsidP="004D601B">
      <w:pPr>
        <w:pStyle w:val="Prrafodelista"/>
        <w:numPr>
          <w:ilvl w:val="0"/>
          <w:numId w:val="2"/>
        </w:numPr>
        <w:tabs>
          <w:tab w:val="left" w:pos="2903"/>
          <w:tab w:val="left" w:pos="8300"/>
        </w:tabs>
        <w:spacing w:before="23"/>
        <w:jc w:val="both"/>
        <w:rPr>
          <w:i/>
          <w:iCs/>
        </w:rPr>
      </w:pPr>
      <w:r w:rsidRPr="00ED58A7">
        <w:rPr>
          <w:i/>
          <w:iCs/>
        </w:rPr>
        <w:t>D________________________ con DNI______________________ y domicilio en C/_____________________________teléfono________________</w:t>
      </w:r>
    </w:p>
    <w:p w14:paraId="25F04F7E" w14:textId="77777777" w:rsidR="004D601B" w:rsidRDefault="004D601B" w:rsidP="004D601B">
      <w:pPr>
        <w:rPr>
          <w:u w:val="single"/>
        </w:rPr>
      </w:pPr>
    </w:p>
    <w:p w14:paraId="4DED4B8C" w14:textId="77777777" w:rsidR="004D601B" w:rsidRDefault="004D601B" w:rsidP="004D601B">
      <w:pPr>
        <w:rPr>
          <w:u w:val="single"/>
        </w:rPr>
      </w:pPr>
    </w:p>
    <w:p w14:paraId="182F5132" w14:textId="51CD2F93" w:rsidR="004D601B" w:rsidRDefault="004D601B" w:rsidP="004D601B">
      <w:pPr>
        <w:jc w:val="both"/>
      </w:pPr>
      <w:r>
        <w:t xml:space="preserve">DECLARA que, en caso de que la obra presentada al “Concurso de </w:t>
      </w:r>
      <w:r>
        <w:t>escultura de Villamuriel de Cerrato</w:t>
      </w:r>
      <w:r>
        <w:t>”, bajo el</w:t>
      </w:r>
      <w:r>
        <w:t xml:space="preserve"> titulo</w:t>
      </w:r>
      <w:r>
        <w:t xml:space="preserve">.................................................................................................................................. ............................., sea ganadora, sus derechos de autor serán cedidos en exclusiva </w:t>
      </w:r>
      <w:proofErr w:type="spellStart"/>
      <w:r>
        <w:t>a</w:t>
      </w:r>
      <w:r>
        <w:t>l</w:t>
      </w:r>
      <w:proofErr w:type="spellEnd"/>
      <w:r>
        <w:t xml:space="preserve"> Ayuntamiento de Villamuriel</w:t>
      </w:r>
      <w:r>
        <w:t xml:space="preserve">, de acuerdo a lo previsto en el artículo 17 del Texto Refundido de la Ley de Propiedad Intelectual. </w:t>
      </w:r>
    </w:p>
    <w:p w14:paraId="4D023C3F" w14:textId="77777777" w:rsidR="004D601B" w:rsidRDefault="004D601B" w:rsidP="004D601B">
      <w:pPr>
        <w:jc w:val="both"/>
      </w:pPr>
    </w:p>
    <w:p w14:paraId="0E9CD855" w14:textId="77777777" w:rsidR="004D601B" w:rsidRDefault="004D601B" w:rsidP="004D601B">
      <w:pPr>
        <w:jc w:val="both"/>
      </w:pPr>
      <w:r>
        <w:t>Y para que conste</w:t>
      </w:r>
      <w:r>
        <w:t xml:space="preserve"> se</w:t>
      </w:r>
      <w:r>
        <w:t xml:space="preserve"> firma la presente declaración </w:t>
      </w:r>
    </w:p>
    <w:p w14:paraId="267BDDE5" w14:textId="77777777" w:rsidR="004D601B" w:rsidRDefault="004D601B" w:rsidP="004D601B">
      <w:pPr>
        <w:jc w:val="both"/>
      </w:pPr>
    </w:p>
    <w:p w14:paraId="07BA0B8E" w14:textId="57ACF1B9" w:rsidR="004D601B" w:rsidRDefault="004D601B" w:rsidP="004D601B">
      <w:pPr>
        <w:jc w:val="center"/>
      </w:pPr>
      <w:r>
        <w:t>en .............................., a .......... de ...................... de</w:t>
      </w:r>
      <w:r>
        <w:t xml:space="preserve"> ……..</w:t>
      </w:r>
    </w:p>
    <w:p w14:paraId="24816AF7" w14:textId="77777777" w:rsidR="004D601B" w:rsidRDefault="004D601B" w:rsidP="004D601B">
      <w:pPr>
        <w:jc w:val="center"/>
      </w:pPr>
    </w:p>
    <w:p w14:paraId="2BD58DC4" w14:textId="77777777" w:rsidR="004D601B" w:rsidRDefault="004D601B" w:rsidP="004D601B">
      <w:pPr>
        <w:jc w:val="center"/>
      </w:pPr>
    </w:p>
    <w:p w14:paraId="0471E3BE" w14:textId="77777777" w:rsidR="004D601B" w:rsidRDefault="004D601B" w:rsidP="004D601B">
      <w:pPr>
        <w:jc w:val="center"/>
      </w:pPr>
    </w:p>
    <w:p w14:paraId="322F46C3" w14:textId="3AAC70D8" w:rsidR="004D601B" w:rsidRPr="00CD30EC" w:rsidRDefault="004D601B" w:rsidP="004D601B">
      <w:pPr>
        <w:jc w:val="center"/>
      </w:pPr>
      <w:proofErr w:type="spellStart"/>
      <w:r>
        <w:t>Fdo</w:t>
      </w:r>
      <w:proofErr w:type="spellEnd"/>
      <w:r>
        <w:t xml:space="preserve"> …………………………………..</w:t>
      </w:r>
    </w:p>
    <w:sectPr w:rsidR="004D601B" w:rsidRPr="00CD30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4856" w14:textId="77777777" w:rsidR="005B2B46" w:rsidRDefault="005B2B46" w:rsidP="00CF2412">
      <w:r>
        <w:separator/>
      </w:r>
    </w:p>
  </w:endnote>
  <w:endnote w:type="continuationSeparator" w:id="0">
    <w:p w14:paraId="1B8B422B" w14:textId="77777777" w:rsidR="005B2B46" w:rsidRDefault="005B2B46" w:rsidP="00CF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34DB" w14:textId="77777777" w:rsidR="005B2B46" w:rsidRDefault="005B2B46" w:rsidP="00CF2412">
      <w:r>
        <w:separator/>
      </w:r>
    </w:p>
  </w:footnote>
  <w:footnote w:type="continuationSeparator" w:id="0">
    <w:p w14:paraId="444A84FD" w14:textId="77777777" w:rsidR="005B2B46" w:rsidRDefault="005B2B46" w:rsidP="00CF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B56C" w14:textId="77777777" w:rsidR="00CF2412" w:rsidRDefault="00CF2412">
    <w:pPr>
      <w:pStyle w:val="Encabezado"/>
      <w:rPr>
        <w:sz w:val="20"/>
        <w:szCs w:val="20"/>
      </w:rPr>
    </w:pPr>
    <w:r w:rsidRPr="00CF2412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4509C5F" wp14:editId="238B9938">
          <wp:simplePos x="0" y="0"/>
          <wp:positionH relativeFrom="column">
            <wp:posOffset>-347940</wp:posOffset>
          </wp:positionH>
          <wp:positionV relativeFrom="paragraph">
            <wp:posOffset>-45085</wp:posOffset>
          </wp:positionV>
          <wp:extent cx="930275" cy="1004570"/>
          <wp:effectExtent l="0" t="0" r="3175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0" r="4363"/>
                  <a:stretch/>
                </pic:blipFill>
                <pic:spPr bwMode="auto">
                  <a:xfrm>
                    <a:off x="0" y="0"/>
                    <a:ext cx="93027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DEFFE" w14:textId="77777777" w:rsidR="00CF2412" w:rsidRPr="00CF2412" w:rsidRDefault="00CF2412">
    <w:pPr>
      <w:pStyle w:val="Encabezado"/>
      <w:rPr>
        <w:sz w:val="20"/>
        <w:szCs w:val="20"/>
      </w:rPr>
    </w:pPr>
    <w:r w:rsidRPr="00CF2412">
      <w:rPr>
        <w:sz w:val="20"/>
        <w:szCs w:val="20"/>
      </w:rPr>
      <w:t>Avd. de la Aguilera S/N</w:t>
    </w:r>
  </w:p>
  <w:p w14:paraId="112C8B37" w14:textId="77777777" w:rsidR="00CF2412" w:rsidRPr="00CF2412" w:rsidRDefault="00CF2412">
    <w:pPr>
      <w:pStyle w:val="Encabezado"/>
      <w:rPr>
        <w:sz w:val="20"/>
        <w:szCs w:val="20"/>
      </w:rPr>
    </w:pPr>
    <w:r w:rsidRPr="00CF2412">
      <w:rPr>
        <w:sz w:val="20"/>
        <w:szCs w:val="20"/>
      </w:rPr>
      <w:t>34190 Villamuriel de Cerrato</w:t>
    </w:r>
    <w:r w:rsidRPr="00CF2412">
      <w:rPr>
        <w:sz w:val="20"/>
        <w:szCs w:val="20"/>
      </w:rPr>
      <w:tab/>
    </w:r>
    <w:r w:rsidRPr="00CF2412">
      <w:rPr>
        <w:sz w:val="20"/>
        <w:szCs w:val="20"/>
      </w:rPr>
      <w:tab/>
    </w:r>
    <w:r w:rsidRPr="00CF2412">
      <w:rPr>
        <w:b/>
        <w:bCs/>
        <w:sz w:val="28"/>
        <w:szCs w:val="28"/>
      </w:rPr>
      <w:t>AYUNTAMIENTO DE VILLAMURIEL</w:t>
    </w:r>
  </w:p>
  <w:p w14:paraId="74E56956" w14:textId="77777777" w:rsidR="00CF2412" w:rsidRDefault="00CF2412">
    <w:pPr>
      <w:pStyle w:val="Encabezado"/>
      <w:rPr>
        <w:b/>
        <w:bCs/>
        <w:sz w:val="28"/>
        <w:szCs w:val="28"/>
      </w:rPr>
    </w:pPr>
    <w:r w:rsidRPr="00CF2412">
      <w:rPr>
        <w:sz w:val="20"/>
        <w:szCs w:val="20"/>
      </w:rPr>
      <w:t>(Palencia)</w:t>
    </w:r>
    <w:r w:rsidRPr="00CF2412">
      <w:rPr>
        <w:sz w:val="20"/>
        <w:szCs w:val="20"/>
      </w:rPr>
      <w:tab/>
    </w:r>
    <w:r w:rsidRPr="00CF2412">
      <w:rPr>
        <w:sz w:val="20"/>
        <w:szCs w:val="20"/>
      </w:rPr>
      <w:tab/>
    </w:r>
    <w:r w:rsidRPr="00CF2412">
      <w:rPr>
        <w:b/>
        <w:bCs/>
        <w:sz w:val="28"/>
        <w:szCs w:val="28"/>
      </w:rPr>
      <w:t>DE CERRATO</w:t>
    </w:r>
  </w:p>
  <w:p w14:paraId="2006F677" w14:textId="77777777" w:rsidR="00CF2412" w:rsidRDefault="00CF2412">
    <w:pPr>
      <w:pStyle w:val="Encabezado"/>
      <w:rPr>
        <w:sz w:val="20"/>
        <w:szCs w:val="20"/>
      </w:rPr>
    </w:pPr>
    <w:r w:rsidRPr="00CF2412">
      <w:rPr>
        <w:sz w:val="20"/>
        <w:szCs w:val="20"/>
      </w:rPr>
      <w:t>97977619</w:t>
    </w:r>
    <w:r w:rsidR="00D678E0">
      <w:rPr>
        <w:sz w:val="20"/>
        <w:szCs w:val="20"/>
      </w:rPr>
      <w:t>1</w:t>
    </w:r>
  </w:p>
  <w:p w14:paraId="4629EE33" w14:textId="77777777" w:rsidR="00CF2412" w:rsidRDefault="00CF2412">
    <w:pPr>
      <w:pStyle w:val="Encabezado"/>
      <w:pBdr>
        <w:bottom w:val="single" w:sz="12" w:space="1" w:color="auto"/>
      </w:pBdr>
      <w:rPr>
        <w:sz w:val="20"/>
        <w:szCs w:val="20"/>
      </w:rPr>
    </w:pPr>
  </w:p>
  <w:p w14:paraId="51A3F27E" w14:textId="77777777" w:rsidR="00CF2412" w:rsidRPr="00CF2412" w:rsidRDefault="00CF2412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0F0"/>
    <w:multiLevelType w:val="hybridMultilevel"/>
    <w:tmpl w:val="5E80BAD8"/>
    <w:lvl w:ilvl="0" w:tplc="67ACA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AB7"/>
    <w:multiLevelType w:val="hybridMultilevel"/>
    <w:tmpl w:val="DE726550"/>
    <w:lvl w:ilvl="0" w:tplc="B76882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A7"/>
    <w:rsid w:val="00084413"/>
    <w:rsid w:val="00117FCA"/>
    <w:rsid w:val="00172731"/>
    <w:rsid w:val="00330A2B"/>
    <w:rsid w:val="003656DD"/>
    <w:rsid w:val="003B7301"/>
    <w:rsid w:val="003D6CB8"/>
    <w:rsid w:val="004D601B"/>
    <w:rsid w:val="00505917"/>
    <w:rsid w:val="00520D8F"/>
    <w:rsid w:val="005B2B46"/>
    <w:rsid w:val="005E16BB"/>
    <w:rsid w:val="00693ACC"/>
    <w:rsid w:val="006B6E40"/>
    <w:rsid w:val="007E280A"/>
    <w:rsid w:val="00830426"/>
    <w:rsid w:val="008F60EC"/>
    <w:rsid w:val="009160A5"/>
    <w:rsid w:val="009517AF"/>
    <w:rsid w:val="009F4253"/>
    <w:rsid w:val="00AC24B0"/>
    <w:rsid w:val="00AC410E"/>
    <w:rsid w:val="00B85F46"/>
    <w:rsid w:val="00CD30EC"/>
    <w:rsid w:val="00CF2412"/>
    <w:rsid w:val="00D678E0"/>
    <w:rsid w:val="00E01A58"/>
    <w:rsid w:val="00E22516"/>
    <w:rsid w:val="00ED58A7"/>
    <w:rsid w:val="00F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18191"/>
  <w15:chartTrackingRefBased/>
  <w15:docId w15:val="{B02BE365-B166-4DFD-870B-4E8C2E1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1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CF241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F2412"/>
  </w:style>
  <w:style w:type="paragraph" w:styleId="Piedepgina">
    <w:name w:val="footer"/>
    <w:basedOn w:val="Normal"/>
    <w:link w:val="PiedepginaCar"/>
    <w:uiPriority w:val="99"/>
    <w:unhideWhenUsed/>
    <w:rsid w:val="00CF241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2412"/>
  </w:style>
  <w:style w:type="paragraph" w:styleId="NormalWeb">
    <w:name w:val="Normal (Web)"/>
    <w:basedOn w:val="Normal"/>
    <w:uiPriority w:val="99"/>
    <w:semiHidden/>
    <w:unhideWhenUsed/>
    <w:rsid w:val="003656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ED58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D58A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58A7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D58A7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ni\Documents\Plantillas%20personalizadas%20de%20Office\Plantilla%20Escrito%20Membrete%20Ofi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Escrito Membrete Oficial</Template>
  <TotalTime>25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nieto garcia</dc:creator>
  <cp:keywords/>
  <dc:description/>
  <cp:lastModifiedBy>abraham nieto garcia</cp:lastModifiedBy>
  <cp:revision>3</cp:revision>
  <dcterms:created xsi:type="dcterms:W3CDTF">2022-11-28T09:28:00Z</dcterms:created>
  <dcterms:modified xsi:type="dcterms:W3CDTF">2023-01-09T21:32:00Z</dcterms:modified>
</cp:coreProperties>
</file>